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1AAC" w14:textId="77777777" w:rsidR="00BB3FF9" w:rsidRDefault="00095EF6">
      <w:pPr>
        <w:spacing w:after="0" w:line="240" w:lineRule="auto"/>
      </w:pPr>
      <w:r>
        <w:rPr>
          <w:rFonts w:ascii="Gill Sans MT" w:hAnsi="Gill Sans MT" w:cs="Arial"/>
          <w:b/>
          <w:bCs/>
          <w:noProof/>
          <w:sz w:val="24"/>
          <w:szCs w:val="24"/>
        </w:rPr>
        <w:drawing>
          <wp:inline distT="0" distB="0" distL="0" distR="0" wp14:anchorId="3C071EBB" wp14:editId="7832C6F8">
            <wp:extent cx="2341275" cy="740545"/>
            <wp:effectExtent l="0" t="0" r="1875" b="2405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1275" cy="7405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55FD1F" w14:textId="77777777" w:rsidR="00BB3FF9" w:rsidRDefault="00BB3FF9">
      <w:pPr>
        <w:spacing w:after="0" w:line="240" w:lineRule="auto"/>
        <w:rPr>
          <w:rFonts w:ascii="Gill Sans MT" w:hAnsi="Gill Sans MT" w:cs="Arial"/>
          <w:b/>
          <w:bCs/>
          <w:sz w:val="24"/>
          <w:szCs w:val="24"/>
        </w:rPr>
      </w:pPr>
    </w:p>
    <w:p w14:paraId="62DC506C" w14:textId="77777777" w:rsidR="00BB3FF9" w:rsidRDefault="00095EF6">
      <w:pPr>
        <w:spacing w:after="0" w:line="240" w:lineRule="auto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 xml:space="preserve">Cash for Kids Winter Fund </w:t>
      </w:r>
    </w:p>
    <w:p w14:paraId="390627FC" w14:textId="77777777" w:rsidR="00BB3FF9" w:rsidRDefault="00095EF6">
      <w:pPr>
        <w:spacing w:after="0" w:line="240" w:lineRule="auto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Nomination Form </w:t>
      </w:r>
    </w:p>
    <w:p w14:paraId="3C38C5D7" w14:textId="77777777" w:rsidR="00BB3FF9" w:rsidRDefault="00BB3FF9">
      <w:pPr>
        <w:spacing w:after="0" w:line="240" w:lineRule="auto"/>
      </w:pPr>
    </w:p>
    <w:p w14:paraId="690A9408" w14:textId="77777777" w:rsidR="00BB3FF9" w:rsidRDefault="00BB3FF9">
      <w:pPr>
        <w:spacing w:after="0" w:line="240" w:lineRule="auto"/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B3FF9" w14:paraId="56DC84A9" w14:textId="77777777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E952" w14:textId="77777777" w:rsidR="00BB3FF9" w:rsidRDefault="00095EF6">
            <w:pPr>
              <w:spacing w:after="0" w:line="240" w:lineRule="auto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 xml:space="preserve">Please complete all sections of the form with relevant information.  </w:t>
            </w:r>
          </w:p>
          <w:p w14:paraId="3D4CD6A4" w14:textId="77777777" w:rsidR="00BB3FF9" w:rsidRDefault="00BB3FF9">
            <w:pPr>
              <w:spacing w:after="0" w:line="240" w:lineRule="auto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</w:p>
          <w:p w14:paraId="47D321FA" w14:textId="77777777" w:rsidR="00BB3FF9" w:rsidRDefault="00095EF6">
            <w:pPr>
              <w:spacing w:after="0" w:line="240" w:lineRule="auto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 xml:space="preserve">Please note that this information will remain confidential and only be used for the purposes of the grant </w:t>
            </w: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application to Cash for Kids.</w:t>
            </w:r>
          </w:p>
          <w:p w14:paraId="09CB49D7" w14:textId="77777777" w:rsidR="00BB3FF9" w:rsidRDefault="00BB3F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4DA3324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90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4"/>
        <w:gridCol w:w="4502"/>
      </w:tblGrid>
      <w:tr w:rsidR="00BB3FF9" w14:paraId="55F82010" w14:textId="77777777">
        <w:tblPrEx>
          <w:tblCellMar>
            <w:top w:w="0" w:type="dxa"/>
            <w:bottom w:w="0" w:type="dxa"/>
          </w:tblCellMar>
        </w:tblPrEx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CD90" w14:textId="77777777" w:rsidR="00BB3FF9" w:rsidRDefault="00095EF6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  <w:t>Childminder Personal Details</w:t>
            </w:r>
          </w:p>
          <w:p w14:paraId="7B22CCD9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0119A23D" w14:textId="77777777" w:rsidR="00BB3FF9" w:rsidRDefault="00BB3FF9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A5F2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</w:tc>
      </w:tr>
      <w:tr w:rsidR="00BB3FF9" w14:paraId="62264686" w14:textId="77777777">
        <w:tblPrEx>
          <w:tblCellMar>
            <w:top w:w="0" w:type="dxa"/>
            <w:bottom w:w="0" w:type="dxa"/>
          </w:tblCellMar>
        </w:tblPrEx>
        <w:tc>
          <w:tcPr>
            <w:tcW w:w="4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E160" w14:textId="77777777" w:rsidR="00BB3FF9" w:rsidRDefault="00095EF6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Name</w:t>
            </w:r>
          </w:p>
          <w:p w14:paraId="42BCF85E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F57A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</w:tc>
      </w:tr>
      <w:tr w:rsidR="00BB3FF9" w14:paraId="3CF261FE" w14:textId="77777777">
        <w:tblPrEx>
          <w:tblCellMar>
            <w:top w:w="0" w:type="dxa"/>
            <w:bottom w:w="0" w:type="dxa"/>
          </w:tblCellMar>
        </w:tblPrEx>
        <w:tc>
          <w:tcPr>
            <w:tcW w:w="4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7086" w14:textId="77777777" w:rsidR="00BB3FF9" w:rsidRDefault="00095EF6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Address</w:t>
            </w:r>
          </w:p>
          <w:p w14:paraId="6825A975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07E2D32F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23CC7836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62C63B0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605C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</w:tc>
      </w:tr>
      <w:tr w:rsidR="00BB3FF9" w14:paraId="0B72A393" w14:textId="77777777">
        <w:tblPrEx>
          <w:tblCellMar>
            <w:top w:w="0" w:type="dxa"/>
            <w:bottom w:w="0" w:type="dxa"/>
          </w:tblCellMar>
        </w:tblPrEx>
        <w:tc>
          <w:tcPr>
            <w:tcW w:w="4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2C6F" w14:textId="77777777" w:rsidR="00BB3FF9" w:rsidRDefault="00095EF6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Postcode</w:t>
            </w:r>
          </w:p>
          <w:p w14:paraId="37036C07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195409E2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E590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</w:tc>
      </w:tr>
      <w:tr w:rsidR="00BB3FF9" w14:paraId="666D5B97" w14:textId="77777777">
        <w:tblPrEx>
          <w:tblCellMar>
            <w:top w:w="0" w:type="dxa"/>
            <w:bottom w:w="0" w:type="dxa"/>
          </w:tblCellMar>
        </w:tblPrEx>
        <w:tc>
          <w:tcPr>
            <w:tcW w:w="4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0536" w14:textId="77777777" w:rsidR="00BB3FF9" w:rsidRDefault="00095EF6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Contact telephone </w:t>
            </w:r>
            <w:proofErr w:type="gramStart"/>
            <w:r>
              <w:rPr>
                <w:rFonts w:ascii="Gill Sans MT" w:hAnsi="Gill Sans MT"/>
                <w:b/>
                <w:bCs/>
                <w:sz w:val="24"/>
                <w:szCs w:val="24"/>
              </w:rPr>
              <w:t>number</w:t>
            </w:r>
            <w:proofErr w:type="gramEnd"/>
          </w:p>
          <w:p w14:paraId="5DA6B50B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5F7C4B53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914F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</w:tc>
      </w:tr>
    </w:tbl>
    <w:p w14:paraId="0C5F8C2C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911F11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0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4"/>
        <w:gridCol w:w="4502"/>
      </w:tblGrid>
      <w:tr w:rsidR="00BB3FF9" w14:paraId="1917DDC9" w14:textId="77777777">
        <w:tblPrEx>
          <w:tblCellMar>
            <w:top w:w="0" w:type="dxa"/>
            <w:bottom w:w="0" w:type="dxa"/>
          </w:tblCellMar>
        </w:tblPrEx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BA07" w14:textId="77777777" w:rsidR="00BB3FF9" w:rsidRDefault="00095EF6">
            <w:pPr>
              <w:pStyle w:val="NoSpacing"/>
            </w:pPr>
            <w:r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  <w:t>Nomination Family Details</w:t>
            </w:r>
          </w:p>
        </w:tc>
        <w:tc>
          <w:tcPr>
            <w:tcW w:w="4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52C4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  <w:p w14:paraId="44B61A33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</w:tc>
      </w:tr>
      <w:tr w:rsidR="00BB3FF9" w14:paraId="47DDB33B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37E5" w14:textId="77777777" w:rsidR="00BB3FF9" w:rsidRDefault="00095EF6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Name</w:t>
            </w:r>
          </w:p>
          <w:p w14:paraId="0E0117CC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5AFAAB26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B9ED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</w:tc>
      </w:tr>
      <w:tr w:rsidR="00BB3FF9" w14:paraId="66DC4CD2" w14:textId="77777777">
        <w:tblPrEx>
          <w:tblCellMar>
            <w:top w:w="0" w:type="dxa"/>
            <w:bottom w:w="0" w:type="dxa"/>
          </w:tblCellMar>
        </w:tblPrEx>
        <w:tc>
          <w:tcPr>
            <w:tcW w:w="4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BB1F" w14:textId="77777777" w:rsidR="00BB3FF9" w:rsidRDefault="00095EF6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Address</w:t>
            </w:r>
          </w:p>
          <w:p w14:paraId="51E46230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4197A1AE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1226CAB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50AFE1DE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E455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</w:tc>
      </w:tr>
      <w:tr w:rsidR="00BB3FF9" w14:paraId="5F7799AD" w14:textId="77777777">
        <w:tblPrEx>
          <w:tblCellMar>
            <w:top w:w="0" w:type="dxa"/>
            <w:bottom w:w="0" w:type="dxa"/>
          </w:tblCellMar>
        </w:tblPrEx>
        <w:tc>
          <w:tcPr>
            <w:tcW w:w="4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FA1E" w14:textId="77777777" w:rsidR="00BB3FF9" w:rsidRDefault="00095EF6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Postcode</w:t>
            </w:r>
          </w:p>
          <w:p w14:paraId="2B3724F8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D921049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CAAF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</w:tc>
      </w:tr>
      <w:tr w:rsidR="00BB3FF9" w14:paraId="7B6FFED4" w14:textId="77777777">
        <w:tblPrEx>
          <w:tblCellMar>
            <w:top w:w="0" w:type="dxa"/>
            <w:bottom w:w="0" w:type="dxa"/>
          </w:tblCellMar>
        </w:tblPrEx>
        <w:tc>
          <w:tcPr>
            <w:tcW w:w="45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7697" w14:textId="77777777" w:rsidR="00BB3FF9" w:rsidRDefault="00095EF6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Age and Children’s Gender</w:t>
            </w:r>
          </w:p>
          <w:p w14:paraId="2585322F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F8D0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</w:tc>
      </w:tr>
      <w:tr w:rsidR="00BB3FF9" w14:paraId="2810CC0D" w14:textId="77777777">
        <w:tblPrEx>
          <w:tblCellMar>
            <w:top w:w="0" w:type="dxa"/>
            <w:bottom w:w="0" w:type="dxa"/>
          </w:tblCellMar>
        </w:tblPrEx>
        <w:tc>
          <w:tcPr>
            <w:tcW w:w="45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FEDC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50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016F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</w:tc>
      </w:tr>
      <w:tr w:rsidR="00BB3FF9" w14:paraId="7C9D75EF" w14:textId="77777777">
        <w:tblPrEx>
          <w:tblCellMar>
            <w:top w:w="0" w:type="dxa"/>
            <w:bottom w:w="0" w:type="dxa"/>
          </w:tblCellMar>
        </w:tblPrEx>
        <w:tc>
          <w:tcPr>
            <w:tcW w:w="45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E890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50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ADFC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</w:tc>
      </w:tr>
      <w:tr w:rsidR="00BB3FF9" w14:paraId="6D8D0251" w14:textId="77777777">
        <w:tblPrEx>
          <w:tblCellMar>
            <w:top w:w="0" w:type="dxa"/>
            <w:bottom w:w="0" w:type="dxa"/>
          </w:tblCellMar>
        </w:tblPrEx>
        <w:tc>
          <w:tcPr>
            <w:tcW w:w="45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466A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50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1C43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</w:tc>
      </w:tr>
      <w:tr w:rsidR="00BB3FF9" w14:paraId="4A5966DB" w14:textId="77777777">
        <w:tblPrEx>
          <w:tblCellMar>
            <w:top w:w="0" w:type="dxa"/>
            <w:bottom w:w="0" w:type="dxa"/>
          </w:tblCellMar>
        </w:tblPrEx>
        <w:tc>
          <w:tcPr>
            <w:tcW w:w="45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BE4F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50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B14B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</w:tc>
      </w:tr>
      <w:tr w:rsidR="00BB3FF9" w14:paraId="2046F789" w14:textId="77777777">
        <w:tblPrEx>
          <w:tblCellMar>
            <w:top w:w="0" w:type="dxa"/>
            <w:bottom w:w="0" w:type="dxa"/>
          </w:tblCellMar>
        </w:tblPrEx>
        <w:tc>
          <w:tcPr>
            <w:tcW w:w="4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CCE1" w14:textId="77777777" w:rsidR="00BB3FF9" w:rsidRDefault="00BB3FF9">
            <w:pPr>
              <w:pStyle w:val="NoSpacing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AE1A" w14:textId="77777777" w:rsidR="00BB3FF9" w:rsidRDefault="00BB3FF9">
            <w:pPr>
              <w:pStyle w:val="NoSpacing"/>
              <w:rPr>
                <w:rFonts w:ascii="Gill Sans MT" w:hAnsi="Gill Sans MT"/>
              </w:rPr>
            </w:pPr>
          </w:p>
        </w:tc>
      </w:tr>
    </w:tbl>
    <w:p w14:paraId="5D92FF4F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B3FF9" w14:paraId="736C2B83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70E8" w14:textId="77777777" w:rsidR="00BB3FF9" w:rsidRDefault="00095EF6">
            <w:pPr>
              <w:spacing w:after="0" w:line="240" w:lineRule="auto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lastRenderedPageBreak/>
              <w:t>Eligibility Criteria</w:t>
            </w:r>
          </w:p>
          <w:p w14:paraId="614D741B" w14:textId="77777777" w:rsidR="00BB3FF9" w:rsidRDefault="00BB3F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3FF9" w14:paraId="0780447D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3C86" w14:textId="77777777" w:rsidR="00BB3FF9" w:rsidRDefault="00BB3FF9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</w:rPr>
            </w:pPr>
          </w:p>
          <w:p w14:paraId="5DF4A4F0" w14:textId="77777777" w:rsidR="00BB3FF9" w:rsidRDefault="00095EF6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Gill Sans MT" w:hAnsi="Gill Sans MT"/>
              </w:rPr>
              <w:t xml:space="preserve">Organisations nominating families </w:t>
            </w:r>
            <w:r>
              <w:rPr>
                <w:rFonts w:ascii="Gill Sans MT" w:hAnsi="Gill Sans MT"/>
                <w:b/>
                <w:bCs/>
              </w:rPr>
              <w:t>MUST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b/>
                <w:bCs/>
              </w:rPr>
              <w:t>be able to guarantee to Cash for Kids that they are in need.</w:t>
            </w:r>
          </w:p>
          <w:p w14:paraId="0D68773D" w14:textId="77777777" w:rsidR="00BB3FF9" w:rsidRDefault="00BB3FF9">
            <w:pPr>
              <w:pStyle w:val="Default"/>
              <w:rPr>
                <w:rFonts w:ascii="Gill Sans MT" w:hAnsi="Gill Sans MT"/>
                <w:b/>
                <w:bCs/>
              </w:rPr>
            </w:pPr>
          </w:p>
          <w:p w14:paraId="7BB30FC9" w14:textId="77777777" w:rsidR="00BB3FF9" w:rsidRDefault="00095E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ill Sans MT" w:hAnsi="Gill Sans MT"/>
                <w:sz w:val="24"/>
                <w:szCs w:val="24"/>
              </w:rPr>
              <w:t xml:space="preserve">You must have confirmed that the parent, guardian, or your organisation has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not applied for support from elsewhere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there is </w:t>
            </w:r>
            <w:r>
              <w:rPr>
                <w:rFonts w:ascii="Gill Sans MT" w:hAnsi="Gill Sans MT"/>
                <w:sz w:val="24"/>
                <w:szCs w:val="24"/>
              </w:rPr>
              <w:t>no duplication to Cash for Kids for the same children.</w:t>
            </w:r>
          </w:p>
          <w:p w14:paraId="1F718DCE" w14:textId="77777777" w:rsidR="00BB3FF9" w:rsidRDefault="00BB3FF9">
            <w:pPr>
              <w:spacing w:after="0" w:line="240" w:lineRule="auto"/>
            </w:pPr>
          </w:p>
          <w:p w14:paraId="6259CE02" w14:textId="77777777" w:rsidR="00BB3FF9" w:rsidRDefault="00095E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ill Sans MT" w:hAnsi="Gill Sans MT"/>
                <w:sz w:val="24"/>
                <w:szCs w:val="24"/>
              </w:rPr>
              <w:t xml:space="preserve">Organisations/individuals nominating families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MUST </w:t>
            </w:r>
            <w:r>
              <w:rPr>
                <w:rFonts w:ascii="Gill Sans MT" w:hAnsi="Gill Sans MT"/>
                <w:sz w:val="24"/>
                <w:szCs w:val="24"/>
              </w:rPr>
              <w:t>be aware of the individual family financial circumstances and confirm that they need the grant.</w:t>
            </w:r>
          </w:p>
          <w:p w14:paraId="2A410915" w14:textId="77777777" w:rsidR="00BB3FF9" w:rsidRDefault="00BB3FF9">
            <w:pPr>
              <w:spacing w:after="0" w:line="240" w:lineRule="auto"/>
            </w:pPr>
          </w:p>
          <w:p w14:paraId="1C0622C1" w14:textId="77777777" w:rsidR="00BB3FF9" w:rsidRDefault="00095E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Families who are eligible for free school meals are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unable to apply as they will be receiving support direct from their local authority.</w:t>
            </w:r>
          </w:p>
          <w:p w14:paraId="326FFB77" w14:textId="77777777" w:rsidR="00BB3FF9" w:rsidRDefault="00BB3FF9">
            <w:pPr>
              <w:spacing w:after="0" w:line="240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0D0EC44C" w14:textId="77777777" w:rsidR="00BB3FF9" w:rsidRDefault="00095E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ill Sans MT" w:hAnsi="Gill Sans MT"/>
                <w:sz w:val="24"/>
                <w:szCs w:val="24"/>
              </w:rPr>
              <w:t xml:space="preserve">The family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MUST</w:t>
            </w:r>
            <w:r>
              <w:rPr>
                <w:rFonts w:ascii="Gill Sans MT" w:hAnsi="Gill Sans MT"/>
                <w:sz w:val="24"/>
                <w:szCs w:val="24"/>
              </w:rPr>
              <w:t xml:space="preserve"> be struggling to meet financial requirements to feed their children, heat their home or afford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basic essentials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0A8D56B4" w14:textId="77777777" w:rsidR="00BB3FF9" w:rsidRDefault="00BB3FF9">
            <w:pPr>
              <w:spacing w:after="0" w:line="240" w:lineRule="auto"/>
            </w:pPr>
          </w:p>
          <w:p w14:paraId="6B43E89E" w14:textId="77777777" w:rsidR="00BB3FF9" w:rsidRDefault="00095E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ill Sans MT" w:hAnsi="Gill Sans MT"/>
                <w:sz w:val="24"/>
                <w:szCs w:val="24"/>
              </w:rPr>
              <w:t xml:space="preserve">Organisations nominating </w:t>
            </w:r>
            <w:r>
              <w:rPr>
                <w:rFonts w:ascii="Gill Sans MT" w:hAnsi="Gill Sans MT"/>
                <w:sz w:val="24"/>
                <w:szCs w:val="24"/>
              </w:rPr>
              <w:t xml:space="preserve">families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MUST</w:t>
            </w:r>
            <w:r>
              <w:rPr>
                <w:rFonts w:ascii="Gill Sans MT" w:hAnsi="Gill Sans MT"/>
                <w:sz w:val="24"/>
                <w:szCs w:val="24"/>
              </w:rPr>
              <w:t xml:space="preserve"> have the express content of the individual they are applying on behalf of.</w:t>
            </w:r>
          </w:p>
          <w:p w14:paraId="273FDC34" w14:textId="77777777" w:rsidR="00BB3FF9" w:rsidRDefault="00BB3FF9">
            <w:pPr>
              <w:spacing w:after="0" w:line="240" w:lineRule="auto"/>
            </w:pPr>
          </w:p>
          <w:p w14:paraId="57EF7275" w14:textId="77777777" w:rsidR="00BB3FF9" w:rsidRDefault="00BB3FF9">
            <w:pPr>
              <w:spacing w:after="0" w:line="240" w:lineRule="auto"/>
            </w:pPr>
          </w:p>
          <w:p w14:paraId="1806DBDB" w14:textId="77777777" w:rsidR="00BB3FF9" w:rsidRDefault="00095EF6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sz w:val="24"/>
                <w:szCs w:val="24"/>
              </w:rPr>
              <w:t>Please detail what you as the childminder will purchase for the family, this will be dependent on their needs.</w:t>
            </w:r>
          </w:p>
          <w:p w14:paraId="5A2D22DE" w14:textId="77777777" w:rsidR="00BB3FF9" w:rsidRDefault="00BB3FF9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tbl>
            <w:tblPr>
              <w:tblW w:w="879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4395"/>
            </w:tblGrid>
            <w:tr w:rsidR="00BB3FF9" w14:paraId="4D26AFE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9F9557" w14:textId="77777777" w:rsidR="00BB3FF9" w:rsidRDefault="00095EF6">
                  <w:pPr>
                    <w:spacing w:after="0" w:line="240" w:lineRule="auto"/>
                    <w:rPr>
                      <w:rFonts w:ascii="Gill Sans MT" w:eastAsia="Times New Roman" w:hAnsi="Gill Sans 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b/>
                      <w:bCs/>
                      <w:sz w:val="24"/>
                      <w:szCs w:val="24"/>
                    </w:rPr>
                    <w:t>Support required to family?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30D34A" w14:textId="77777777" w:rsidR="00BB3FF9" w:rsidRDefault="00095EF6">
                  <w:pPr>
                    <w:spacing w:after="0" w:line="240" w:lineRule="auto"/>
                    <w:rPr>
                      <w:rFonts w:ascii="Gill Sans MT" w:eastAsia="Times New Roman" w:hAnsi="Gill Sans 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b/>
                      <w:bCs/>
                      <w:sz w:val="24"/>
                      <w:szCs w:val="24"/>
                    </w:rPr>
                    <w:t xml:space="preserve">Please state Yes or NO </w:t>
                  </w:r>
                </w:p>
              </w:tc>
            </w:tr>
            <w:tr w:rsidR="00BB3FF9" w14:paraId="613AEBB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37DC1B" w14:textId="77777777" w:rsidR="00BB3FF9" w:rsidRDefault="00095EF6">
                  <w:pPr>
                    <w:spacing w:after="0" w:line="24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>Vouchers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03DCD0" w14:textId="77777777" w:rsidR="00BB3FF9" w:rsidRDefault="00BB3FF9">
                  <w:pPr>
                    <w:spacing w:after="0" w:line="24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</w:p>
              </w:tc>
            </w:tr>
            <w:tr w:rsidR="00BB3FF9" w14:paraId="1A299B3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7157EC" w14:textId="77777777" w:rsidR="00BB3FF9" w:rsidRDefault="00095EF6">
                  <w:pPr>
                    <w:spacing w:after="0" w:line="24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>Food Parcel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46B20F" w14:textId="77777777" w:rsidR="00BB3FF9" w:rsidRDefault="00BB3FF9">
                  <w:pPr>
                    <w:spacing w:after="0" w:line="24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</w:p>
              </w:tc>
            </w:tr>
            <w:tr w:rsidR="00BB3FF9" w14:paraId="03123F9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33E4BE" w14:textId="77777777" w:rsidR="00BB3FF9" w:rsidRDefault="00095EF6">
                  <w:pPr>
                    <w:spacing w:after="0" w:line="24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>Food Voucher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DB3878" w14:textId="77777777" w:rsidR="00BB3FF9" w:rsidRDefault="00BB3FF9">
                  <w:pPr>
                    <w:spacing w:after="0" w:line="24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</w:p>
              </w:tc>
            </w:tr>
            <w:tr w:rsidR="00BB3FF9" w14:paraId="5DA7BED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1D6DB2" w14:textId="77777777" w:rsidR="00BB3FF9" w:rsidRDefault="00095EF6">
                  <w:pPr>
                    <w:spacing w:after="0" w:line="24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>Food Hamper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064591" w14:textId="77777777" w:rsidR="00BB3FF9" w:rsidRDefault="00BB3FF9">
                  <w:pPr>
                    <w:spacing w:after="0" w:line="24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</w:p>
              </w:tc>
            </w:tr>
            <w:tr w:rsidR="00BB3FF9" w14:paraId="0896E59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511EFE" w14:textId="77777777" w:rsidR="00BB3FF9" w:rsidRDefault="00095EF6">
                  <w:pPr>
                    <w:spacing w:after="0" w:line="24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>Fuel Cards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1EA46E" w14:textId="77777777" w:rsidR="00BB3FF9" w:rsidRDefault="00BB3FF9">
                  <w:pPr>
                    <w:spacing w:after="0" w:line="24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</w:p>
              </w:tc>
            </w:tr>
            <w:tr w:rsidR="00BB3FF9" w14:paraId="7F0D693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F33664" w14:textId="77777777" w:rsidR="00BB3FF9" w:rsidRDefault="00095EF6">
                  <w:pPr>
                    <w:spacing w:after="0" w:line="24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>Assisted shopping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7A4DF4" w14:textId="77777777" w:rsidR="00BB3FF9" w:rsidRDefault="00BB3FF9">
                  <w:pPr>
                    <w:spacing w:after="0" w:line="24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</w:p>
              </w:tc>
            </w:tr>
          </w:tbl>
          <w:p w14:paraId="408B8D66" w14:textId="77777777" w:rsidR="00BB3FF9" w:rsidRDefault="00BB3FF9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44BC511B" w14:textId="77777777" w:rsidR="00BB3FF9" w:rsidRDefault="00BB3F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ED0346B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7D1DF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BB5285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59918F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31DB3C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B48727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B1D4D6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EDE59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E4D68C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078702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D342DF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B95BA0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FCD148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F58DED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527D9D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A9B292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347044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C3C9C1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1FBDEA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C59AD2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B3FF9" w14:paraId="0E1EC9B3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1179" w14:textId="77777777" w:rsidR="00BB3FF9" w:rsidRDefault="00095EF6">
            <w:pPr>
              <w:spacing w:after="0" w:line="240" w:lineRule="auto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lastRenderedPageBreak/>
              <w:t>Terms and Conditions</w:t>
            </w:r>
          </w:p>
          <w:p w14:paraId="20984F16" w14:textId="77777777" w:rsidR="00BB3FF9" w:rsidRDefault="00BB3F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3FF9" w14:paraId="383B6EAE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8F2D" w14:textId="77777777" w:rsidR="00BB3FF9" w:rsidRDefault="00095E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sz w:val="24"/>
                <w:szCs w:val="24"/>
              </w:rPr>
              <w:t>Please note there is no guarantee of money being awarded when making this nomination to SCMA.</w:t>
            </w:r>
          </w:p>
          <w:p w14:paraId="1E7D7F33" w14:textId="77777777" w:rsidR="00BB3FF9" w:rsidRDefault="00BB3FF9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4F8596CD" w14:textId="77777777" w:rsidR="00BB3FF9" w:rsidRDefault="00095E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Once you have </w:t>
            </w:r>
            <w:r>
              <w:rPr>
                <w:rFonts w:ascii="Gill Sans MT" w:hAnsi="Gill Sans MT"/>
                <w:sz w:val="24"/>
                <w:szCs w:val="24"/>
              </w:rPr>
              <w:t xml:space="preserve">submitted your application you are not able to make any changes.   </w:t>
            </w:r>
          </w:p>
          <w:p w14:paraId="52F7170E" w14:textId="77777777" w:rsidR="00BB3FF9" w:rsidRDefault="00BB3FF9">
            <w:pPr>
              <w:spacing w:after="0" w:line="240" w:lineRule="auto"/>
              <w:ind w:firstLine="60"/>
              <w:rPr>
                <w:rFonts w:ascii="Gill Sans MT" w:hAnsi="Gill Sans MT"/>
                <w:sz w:val="24"/>
                <w:szCs w:val="24"/>
              </w:rPr>
            </w:pPr>
          </w:p>
          <w:p w14:paraId="6C3C5318" w14:textId="77777777" w:rsidR="00BB3FF9" w:rsidRDefault="00095E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All unused grants should be returned to SCMA/Cash for Kids, to redistribute, to support other children and young people by the 30 March 2021. </w:t>
            </w:r>
          </w:p>
          <w:p w14:paraId="614CA5D8" w14:textId="77777777" w:rsidR="00BB3FF9" w:rsidRDefault="00BB3FF9">
            <w:pPr>
              <w:spacing w:after="0" w:line="240" w:lineRule="auto"/>
              <w:ind w:firstLine="60"/>
              <w:rPr>
                <w:rFonts w:ascii="Gill Sans MT" w:hAnsi="Gill Sans MT"/>
                <w:sz w:val="24"/>
                <w:szCs w:val="24"/>
              </w:rPr>
            </w:pPr>
          </w:p>
          <w:p w14:paraId="54833F7C" w14:textId="77777777" w:rsidR="00BB3FF9" w:rsidRDefault="00095E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Funding is non transferrable. </w:t>
            </w:r>
          </w:p>
          <w:p w14:paraId="4A276717" w14:textId="77777777" w:rsidR="00BB3FF9" w:rsidRDefault="00BB3FF9">
            <w:pPr>
              <w:spacing w:after="0" w:line="240" w:lineRule="auto"/>
              <w:ind w:firstLine="60"/>
              <w:rPr>
                <w:rFonts w:ascii="Gill Sans MT" w:hAnsi="Gill Sans MT"/>
                <w:sz w:val="24"/>
                <w:szCs w:val="24"/>
              </w:rPr>
            </w:pPr>
          </w:p>
          <w:p w14:paraId="64AABE89" w14:textId="77777777" w:rsidR="00BB3FF9" w:rsidRDefault="00095E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 do not a</w:t>
            </w:r>
            <w:r>
              <w:rPr>
                <w:rFonts w:ascii="Gill Sans MT" w:hAnsi="Gill Sans MT"/>
                <w:sz w:val="24"/>
                <w:szCs w:val="24"/>
              </w:rPr>
              <w:t>ccept vouchers as a method of returning funds under any circumstances.</w:t>
            </w:r>
          </w:p>
          <w:p w14:paraId="055C7E2A" w14:textId="77777777" w:rsidR="00BB3FF9" w:rsidRDefault="00BB3FF9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4860D66B" w14:textId="77777777" w:rsidR="00BB3FF9" w:rsidRDefault="00095EF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ill Sans MT" w:eastAsia="Times New Roman" w:hAnsi="Gill Sans MT"/>
                <w:sz w:val="24"/>
                <w:szCs w:val="24"/>
              </w:rPr>
              <w:t>Receipts/proof of purchase to be kept and returned to SCMA</w:t>
            </w:r>
            <w:r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460E9373" w14:textId="77777777" w:rsidR="00BB3FF9" w:rsidRDefault="00BB3F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B11E320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431B44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B3FF9" w14:paraId="37E4F6F2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4F9" w14:textId="77777777" w:rsidR="00BB3FF9" w:rsidRDefault="00095EF6">
            <w:pPr>
              <w:spacing w:after="0" w:line="240" w:lineRule="auto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Signature and date when childminder submitting nomination.</w:t>
            </w:r>
          </w:p>
          <w:p w14:paraId="59EC230E" w14:textId="77777777" w:rsidR="00BB3FF9" w:rsidRDefault="00BB3FF9">
            <w:pPr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  <w:p w14:paraId="5309BEAE" w14:textId="77777777" w:rsidR="00BB3FF9" w:rsidRDefault="00BB3F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3FF9" w14:paraId="736A1B2C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84AB" w14:textId="77777777" w:rsidR="00BB3FF9" w:rsidRDefault="00BB3F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087D65" w14:textId="77777777" w:rsidR="00BB3FF9" w:rsidRDefault="00095E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Signature: </w:t>
            </w:r>
          </w:p>
          <w:p w14:paraId="66BF6D65" w14:textId="77777777" w:rsidR="00BB3FF9" w:rsidRDefault="00BB3F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D4B67F" w14:textId="77777777" w:rsidR="00BB3FF9" w:rsidRDefault="00BB3F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3FF9" w14:paraId="30B2B6B1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5C8C" w14:textId="77777777" w:rsidR="00BB3FF9" w:rsidRDefault="00BB3F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68408C" w14:textId="77777777" w:rsidR="00BB3FF9" w:rsidRDefault="00095E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 </w:t>
            </w:r>
          </w:p>
          <w:p w14:paraId="478124F5" w14:textId="77777777" w:rsidR="00BB3FF9" w:rsidRDefault="00BB3F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73ACA3" w14:textId="77777777" w:rsidR="00BB3FF9" w:rsidRDefault="00BB3FF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177719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40C8E8" w14:textId="77777777" w:rsidR="00BB3FF9" w:rsidRDefault="00095EF6">
      <w:pPr>
        <w:spacing w:after="0" w:line="240" w:lineRule="auto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bCs/>
          <w:sz w:val="24"/>
          <w:szCs w:val="24"/>
        </w:rPr>
        <w:t xml:space="preserve">Please note that if the </w:t>
      </w:r>
      <w:r>
        <w:rPr>
          <w:rFonts w:ascii="Gill Sans MT" w:hAnsi="Gill Sans MT" w:cs="Arial"/>
          <w:b/>
          <w:bCs/>
          <w:sz w:val="24"/>
          <w:szCs w:val="24"/>
        </w:rPr>
        <w:t>grant application is successful, we will get back in touch with you to progress payment directly to you for you to purchase the items on behalf of the family.</w:t>
      </w:r>
    </w:p>
    <w:p w14:paraId="3E68496B" w14:textId="77777777" w:rsidR="00BB3FF9" w:rsidRDefault="00BB3FF9">
      <w:pPr>
        <w:spacing w:after="0" w:line="240" w:lineRule="auto"/>
        <w:rPr>
          <w:rFonts w:ascii="Gill Sans MT" w:hAnsi="Gill Sans MT" w:cs="Arial"/>
          <w:b/>
          <w:bCs/>
          <w:sz w:val="24"/>
          <w:szCs w:val="24"/>
        </w:rPr>
      </w:pPr>
    </w:p>
    <w:p w14:paraId="41D55F3E" w14:textId="77777777" w:rsidR="00BB3FF9" w:rsidRDefault="00095EF6">
      <w:pPr>
        <w:spacing w:after="0" w:line="240" w:lineRule="auto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bCs/>
          <w:sz w:val="24"/>
          <w:szCs w:val="24"/>
        </w:rPr>
        <w:t>Please note cash cannot be provided to the family.</w:t>
      </w:r>
    </w:p>
    <w:p w14:paraId="31B3B167" w14:textId="77777777" w:rsidR="00BB3FF9" w:rsidRDefault="00BB3FF9">
      <w:pPr>
        <w:spacing w:after="0" w:line="240" w:lineRule="auto"/>
        <w:rPr>
          <w:rFonts w:ascii="Gill Sans MT" w:hAnsi="Gill Sans MT" w:cs="Arial"/>
          <w:b/>
          <w:bCs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B3FF9" w14:paraId="13533792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9B20" w14:textId="77777777" w:rsidR="00BB3FF9" w:rsidRDefault="00095EF6">
            <w:pPr>
              <w:spacing w:after="0" w:line="240" w:lineRule="auto"/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Please return completed nomination form to </w:t>
            </w:r>
            <w:hyperlink r:id="rId8" w:history="1">
              <w:r>
                <w:rPr>
                  <w:rStyle w:val="Hyperlink"/>
                </w:rPr>
                <w:t>sc</w:t>
              </w:r>
              <w:r>
                <w:rPr>
                  <w:rStyle w:val="Hyperlink"/>
                  <w:rFonts w:ascii="Gill Sans MT" w:hAnsi="Gill Sans MT" w:cs="Arial"/>
                  <w:sz w:val="24"/>
                  <w:szCs w:val="24"/>
                </w:rPr>
                <w:t>ott.cameron@childminding.org</w:t>
              </w:r>
            </w:hyperlink>
          </w:p>
          <w:p w14:paraId="66B10B3D" w14:textId="77777777" w:rsidR="00BB3FF9" w:rsidRDefault="00BB3FF9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31092397" w14:textId="77777777" w:rsidR="00BB3FF9" w:rsidRDefault="00095EF6">
            <w:pPr>
              <w:spacing w:after="0" w:line="240" w:lineRule="auto"/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Please contact SCMA on </w:t>
            </w: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01786 445377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if you have any questions around this Cash for Kids grant process.</w:t>
            </w:r>
          </w:p>
          <w:p w14:paraId="46A71812" w14:textId="77777777" w:rsidR="00BB3FF9" w:rsidRDefault="00BB3FF9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7A878506" w14:textId="77777777" w:rsidR="00BB3FF9" w:rsidRDefault="00BB3FF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BB3FF9">
      <w:pgSz w:w="11906" w:h="16838"/>
      <w:pgMar w:top="851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ACE60" w14:textId="77777777" w:rsidR="00095EF6" w:rsidRDefault="00095EF6">
      <w:pPr>
        <w:spacing w:after="0" w:line="240" w:lineRule="auto"/>
      </w:pPr>
      <w:r>
        <w:separator/>
      </w:r>
    </w:p>
  </w:endnote>
  <w:endnote w:type="continuationSeparator" w:id="0">
    <w:p w14:paraId="4167744B" w14:textId="77777777" w:rsidR="00095EF6" w:rsidRDefault="000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160EE" w14:textId="77777777" w:rsidR="00095EF6" w:rsidRDefault="00095E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3B8D82" w14:textId="77777777" w:rsidR="00095EF6" w:rsidRDefault="0009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23530"/>
    <w:multiLevelType w:val="multilevel"/>
    <w:tmpl w:val="69066B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37143F"/>
    <w:multiLevelType w:val="multilevel"/>
    <w:tmpl w:val="CEC60D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3FF9"/>
    <w:rsid w:val="00095EF6"/>
    <w:rsid w:val="00A21E13"/>
    <w:rsid w:val="00B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9281"/>
  <w15:docId w15:val="{5F74BDEB-8C3A-4971-BDBC-721E785A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  <w:rPr>
      <w:rFonts w:eastAsia="Times New Roman" w:cs="Calibri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cameron@childmind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Cameron</dc:creator>
  <dc:description/>
  <cp:lastModifiedBy>Jennifer Ross</cp:lastModifiedBy>
  <cp:revision>2</cp:revision>
  <dcterms:created xsi:type="dcterms:W3CDTF">2021-01-27T15:12:00Z</dcterms:created>
  <dcterms:modified xsi:type="dcterms:W3CDTF">2021-01-27T15:12:00Z</dcterms:modified>
</cp:coreProperties>
</file>